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7FF9" w14:textId="2947FF81" w:rsidR="00B0259C" w:rsidRPr="007B3C94" w:rsidRDefault="00213D28" w:rsidP="007B3C94">
      <w:pPr>
        <w:pStyle w:val="DocumentLabel"/>
        <w:ind w:left="810"/>
        <w:rPr>
          <w:rFonts w:ascii="Verdana" w:hAnsi="Verdana"/>
          <w:b/>
          <w:bCs/>
          <w:spacing w:val="-140"/>
          <w:vertAlign w:val="subscript"/>
        </w:rPr>
      </w:pPr>
      <w:r>
        <w:rPr>
          <w:rFonts w:ascii="Verdana" w:hAnsi="Verdana"/>
          <w:b/>
          <w:bCs/>
          <w:noProof/>
          <w:spacing w:val="-140"/>
        </w:rPr>
        <w:drawing>
          <wp:anchor distT="0" distB="0" distL="114300" distR="114300" simplePos="0" relativeHeight="251658240" behindDoc="1" locked="0" layoutInCell="1" allowOverlap="1" wp14:anchorId="4CCACE62" wp14:editId="4A6B22E2">
            <wp:simplePos x="0" y="0"/>
            <wp:positionH relativeFrom="column">
              <wp:posOffset>459691</wp:posOffset>
            </wp:positionH>
            <wp:positionV relativeFrom="paragraph">
              <wp:posOffset>328148</wp:posOffset>
            </wp:positionV>
            <wp:extent cx="2489200" cy="55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A_Bxd_Blk_Dentistry_C_blk_Bxd_Blk_Dentistry_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94">
        <w:rPr>
          <w:rFonts w:ascii="Verdana" w:hAnsi="Verdana"/>
          <w:b/>
          <w:bCs/>
          <w:spacing w:val="-140"/>
          <w:vertAlign w:val="subscript"/>
        </w:rPr>
        <w:softHyphen/>
      </w:r>
      <w:r w:rsidR="007B3C94">
        <w:rPr>
          <w:rFonts w:ascii="Verdana" w:hAnsi="Verdana"/>
          <w:b/>
          <w:bCs/>
          <w:spacing w:val="-140"/>
          <w:vertAlign w:val="subscript"/>
        </w:rPr>
        <w:softHyphen/>
      </w:r>
      <w:bookmarkStart w:id="0" w:name="_GoBack"/>
      <w:bookmarkEnd w:id="0"/>
    </w:p>
    <w:p w14:paraId="3CF72038" w14:textId="73BDF479" w:rsidR="00B646C6" w:rsidRPr="007B3C94" w:rsidRDefault="008F284D" w:rsidP="007B3C94">
      <w:pPr>
        <w:pStyle w:val="DocumentLabel"/>
        <w:ind w:left="720"/>
        <w:rPr>
          <w:rFonts w:ascii="Arial" w:hAnsi="Arial" w:cs="Arial"/>
          <w:spacing w:val="-140"/>
        </w:rPr>
      </w:pPr>
      <w:r w:rsidRPr="007B3C94">
        <w:rPr>
          <w:rFonts w:ascii="Arial" w:hAnsi="Arial" w:cs="Arial"/>
          <w:noProof/>
          <w:spacing w:val="-1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CDB83" wp14:editId="46F15C9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97815" cy="266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0A72" w14:textId="723C46BA" w:rsidR="008F284D" w:rsidRDefault="008F28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CDB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3.45pt;height:21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" filled="f" stroked="f">
                <v:textbox style="mso-fit-shape-to-text:t">
                  <w:txbxContent>
                    <w:p w14:paraId="06640A72" w14:textId="723C46BA" w:rsidR="008F284D" w:rsidRDefault="008F284D"/>
                  </w:txbxContent>
                </v:textbox>
                <w10:wrap type="square"/>
              </v:shape>
            </w:pict>
          </mc:Fallback>
        </mc:AlternateContent>
      </w:r>
      <w:r w:rsidRPr="007B3C94">
        <w:rPr>
          <w:rFonts w:ascii="Arial" w:hAnsi="Arial" w:cs="Arial"/>
          <w:noProof/>
          <w:spacing w:val="-1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359D2" wp14:editId="4F99212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7815" cy="266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D42F" w14:textId="46AC644C" w:rsidR="008F284D" w:rsidRDefault="008F28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359D2" id="Text Box 4" o:spid="_x0000_s1027" type="#_x0000_t202" style="position:absolute;left:0;text-align:left;margin-left:0;margin-top:27pt;width:23.45pt;height:21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" filled="f" stroked="f">
                <v:textbox style="mso-fit-shape-to-text:t">
                  <w:txbxContent>
                    <w:p w14:paraId="713CD42F" w14:textId="46AC644C" w:rsidR="008F284D" w:rsidRDefault="008F284D"/>
                  </w:txbxContent>
                </v:textbox>
                <w10:wrap type="square"/>
              </v:shape>
            </w:pict>
          </mc:Fallback>
        </mc:AlternateContent>
      </w:r>
      <w:r w:rsidR="000C4B66" w:rsidRPr="007B3C94">
        <w:rPr>
          <w:rFonts w:ascii="Arial" w:hAnsi="Arial" w:cs="Arial"/>
          <w:b/>
          <w:bCs/>
          <w:spacing w:val="-140"/>
        </w:rPr>
        <w:t>F</w:t>
      </w:r>
      <w:r w:rsidR="000C4B66" w:rsidRPr="007B3C94">
        <w:rPr>
          <w:rFonts w:ascii="Arial" w:hAnsi="Arial" w:cs="Arial"/>
          <w:b/>
          <w:bCs/>
          <w:spacing w:val="-80"/>
        </w:rPr>
        <w:t>a</w:t>
      </w:r>
      <w:r w:rsidR="000C4B66" w:rsidRPr="007B3C94">
        <w:rPr>
          <w:rFonts w:ascii="Arial" w:hAnsi="Arial" w:cs="Arial"/>
          <w:b/>
          <w:bCs/>
        </w:rPr>
        <w:t>x</w:t>
      </w:r>
    </w:p>
    <w:tbl>
      <w:tblPr>
        <w:tblW w:w="8730" w:type="dxa"/>
        <w:tblInd w:w="811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598"/>
        <w:gridCol w:w="771"/>
        <w:gridCol w:w="3641"/>
      </w:tblGrid>
      <w:tr w:rsidR="00B646C6" w:rsidRPr="007B3C94" w14:paraId="031EE81D" w14:textId="77777777">
        <w:tc>
          <w:tcPr>
            <w:tcW w:w="720" w:type="dxa"/>
            <w:tcBorders>
              <w:right w:val="nil"/>
            </w:tcBorders>
          </w:tcPr>
          <w:p w14:paraId="6F9BC7DA" w14:textId="77777777" w:rsidR="00B646C6" w:rsidRPr="007B3C94" w:rsidRDefault="000C4B66">
            <w:pPr>
              <w:pStyle w:val="MessageHeaderFirst"/>
              <w:ind w:left="0" w:firstLine="0"/>
              <w:rPr>
                <w:rFonts w:cs="Arial"/>
              </w:rPr>
            </w:pPr>
            <w:r w:rsidRPr="007B3C94">
              <w:rPr>
                <w:rStyle w:val="MessageHeaderLabel"/>
                <w:rFonts w:ascii="Arial" w:hAnsi="Arial" w:cs="Arial"/>
                <w:spacing w:val="-25"/>
              </w:rPr>
              <w:t>T</w:t>
            </w:r>
            <w:r w:rsidRPr="007B3C94">
              <w:rPr>
                <w:rStyle w:val="MessageHeaderLabel"/>
                <w:rFonts w:ascii="Arial" w:hAnsi="Arial" w:cs="Arial"/>
              </w:rPr>
              <w:t>o: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</w:tcPr>
          <w:p w14:paraId="464EE949" w14:textId="2319CA56" w:rsidR="00B646C6" w:rsidRPr="007B3C94" w:rsidRDefault="00B646C6" w:rsidP="008F284D">
            <w:pPr>
              <w:pStyle w:val="MessageHeaderFirst"/>
              <w:tabs>
                <w:tab w:val="clear" w:pos="5040"/>
              </w:tabs>
              <w:ind w:left="0" w:firstLine="0"/>
              <w:rPr>
                <w:rFonts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14:paraId="5C586F5B" w14:textId="77777777" w:rsidR="00B646C6" w:rsidRPr="007B3C94" w:rsidRDefault="000C4B66">
            <w:pPr>
              <w:pStyle w:val="MessageHeaderFirst"/>
              <w:ind w:left="0" w:firstLine="0"/>
              <w:rPr>
                <w:rFonts w:cs="Arial"/>
              </w:rPr>
            </w:pPr>
            <w:r w:rsidRPr="007B3C94">
              <w:rPr>
                <w:rStyle w:val="MessageHeaderLabel"/>
                <w:rFonts w:ascii="Arial" w:hAnsi="Arial" w:cs="Arial"/>
              </w:rPr>
              <w:t>From:</w:t>
            </w:r>
          </w:p>
        </w:tc>
        <w:tc>
          <w:tcPr>
            <w:tcW w:w="3641" w:type="dxa"/>
            <w:tcBorders>
              <w:left w:val="nil"/>
            </w:tcBorders>
          </w:tcPr>
          <w:p w14:paraId="47B4EE18" w14:textId="711C0457" w:rsidR="00B646C6" w:rsidRPr="007B3C94" w:rsidRDefault="00B646C6">
            <w:pPr>
              <w:pStyle w:val="MessageHeaderFirst"/>
              <w:ind w:left="0" w:firstLine="0"/>
              <w:rPr>
                <w:rFonts w:cs="Arial"/>
              </w:rPr>
            </w:pPr>
          </w:p>
        </w:tc>
      </w:tr>
      <w:tr w:rsidR="00B646C6" w:rsidRPr="007B3C94" w14:paraId="5FFFB062" w14:textId="77777777">
        <w:tc>
          <w:tcPr>
            <w:tcW w:w="720" w:type="dxa"/>
            <w:tcBorders>
              <w:right w:val="nil"/>
            </w:tcBorders>
          </w:tcPr>
          <w:p w14:paraId="53BB4865" w14:textId="77777777" w:rsidR="00B646C6" w:rsidRPr="007B3C94" w:rsidRDefault="000C4B66">
            <w:pPr>
              <w:pStyle w:val="MessageHeader"/>
              <w:ind w:left="0" w:firstLine="0"/>
              <w:rPr>
                <w:rFonts w:cs="Arial"/>
              </w:rPr>
            </w:pPr>
            <w:r w:rsidRPr="007B3C94">
              <w:rPr>
                <w:rStyle w:val="MessageHeaderLabel"/>
                <w:rFonts w:ascii="Arial" w:hAnsi="Arial" w:cs="Arial"/>
                <w:spacing w:val="-10"/>
              </w:rPr>
              <w:t>F</w:t>
            </w:r>
            <w:r w:rsidRPr="007B3C94">
              <w:rPr>
                <w:rStyle w:val="MessageHeaderLabel"/>
                <w:rFonts w:ascii="Arial" w:hAnsi="Arial" w:cs="Arial"/>
              </w:rPr>
              <w:t>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52D53CCF" w14:textId="4840FEAC" w:rsidR="00B646C6" w:rsidRPr="007B3C94" w:rsidRDefault="00B646C6">
            <w:pPr>
              <w:pStyle w:val="MessageHeader"/>
              <w:ind w:left="0" w:firstLine="0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598AB42E" w14:textId="77777777" w:rsidR="00B646C6" w:rsidRPr="007B3C94" w:rsidRDefault="000C4B66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</w:rPr>
            </w:pPr>
            <w:r w:rsidRPr="007B3C94">
              <w:rPr>
                <w:rStyle w:val="MessageHeaderLabel"/>
                <w:rFonts w:ascii="Arial" w:hAnsi="Arial" w:cs="Arial"/>
              </w:rPr>
              <w:t>P</w:t>
            </w:r>
            <w:r w:rsidRPr="007B3C94">
              <w:rPr>
                <w:rStyle w:val="MessageHeaderLabel"/>
                <w:rFonts w:ascii="Arial" w:hAnsi="Arial" w:cs="Arial"/>
                <w:spacing w:val="-10"/>
              </w:rPr>
              <w:t>hone:</w:t>
            </w:r>
          </w:p>
        </w:tc>
        <w:tc>
          <w:tcPr>
            <w:tcW w:w="3641" w:type="dxa"/>
            <w:tcBorders>
              <w:left w:val="nil"/>
            </w:tcBorders>
          </w:tcPr>
          <w:p w14:paraId="392F2087" w14:textId="0076DF0F" w:rsidR="00B646C6" w:rsidRPr="007B3C94" w:rsidRDefault="00B646C6">
            <w:pPr>
              <w:pStyle w:val="MessageHeader"/>
              <w:rPr>
                <w:rFonts w:cs="Arial"/>
              </w:rPr>
            </w:pPr>
          </w:p>
        </w:tc>
      </w:tr>
      <w:tr w:rsidR="00B646C6" w:rsidRPr="007B3C94" w14:paraId="4FD71DBC" w14:textId="77777777">
        <w:tc>
          <w:tcPr>
            <w:tcW w:w="720" w:type="dxa"/>
            <w:tcBorders>
              <w:right w:val="nil"/>
            </w:tcBorders>
          </w:tcPr>
          <w:p w14:paraId="6F1E9B88" w14:textId="77777777" w:rsidR="00B646C6" w:rsidRPr="007B3C94" w:rsidRDefault="000C4B66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</w:rPr>
            </w:pPr>
            <w:r w:rsidRPr="007B3C94">
              <w:rPr>
                <w:rStyle w:val="MessageHeaderLabel"/>
                <w:rFonts w:ascii="Arial" w:hAnsi="Arial" w:cs="Arial"/>
              </w:rPr>
              <w:t>P</w:t>
            </w:r>
            <w:r w:rsidRPr="007B3C94">
              <w:rPr>
                <w:rStyle w:val="MessageHeaderLabel"/>
                <w:rFonts w:ascii="Arial" w:hAnsi="Arial" w:cs="Arial"/>
                <w:spacing w:val="-10"/>
              </w:rPr>
              <w:t>hone: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04419AE2" w14:textId="29798BA6" w:rsidR="00B646C6" w:rsidRPr="007B3C94" w:rsidRDefault="00B646C6" w:rsidP="00865C8E">
            <w:pPr>
              <w:pStyle w:val="MessageHeader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63DF87EC" w14:textId="77777777" w:rsidR="00B646C6" w:rsidRPr="007B3C94" w:rsidRDefault="000C4B66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</w:rPr>
            </w:pPr>
            <w:r w:rsidRPr="007B3C94">
              <w:rPr>
                <w:rStyle w:val="MessageHeaderLabel"/>
                <w:rFonts w:ascii="Arial" w:hAnsi="Arial" w:cs="Arial"/>
              </w:rPr>
              <w:t>Pages:</w:t>
            </w:r>
          </w:p>
        </w:tc>
        <w:tc>
          <w:tcPr>
            <w:tcW w:w="3641" w:type="dxa"/>
            <w:tcBorders>
              <w:left w:val="nil"/>
            </w:tcBorders>
          </w:tcPr>
          <w:p w14:paraId="116E4EF1" w14:textId="6B57FC5E" w:rsidR="00B646C6" w:rsidRPr="007B3C94" w:rsidRDefault="00B646C6">
            <w:pPr>
              <w:pStyle w:val="MessageHeader"/>
              <w:ind w:left="0" w:firstLine="0"/>
              <w:rPr>
                <w:rFonts w:cs="Arial"/>
              </w:rPr>
            </w:pPr>
          </w:p>
        </w:tc>
      </w:tr>
      <w:tr w:rsidR="00B646C6" w:rsidRPr="007B3C94" w14:paraId="046DD217" w14:textId="77777777">
        <w:tc>
          <w:tcPr>
            <w:tcW w:w="720" w:type="dxa"/>
            <w:tcBorders>
              <w:right w:val="nil"/>
            </w:tcBorders>
          </w:tcPr>
          <w:p w14:paraId="0A9C9941" w14:textId="77777777" w:rsidR="00B646C6" w:rsidRPr="007B3C94" w:rsidRDefault="000C4B66">
            <w:pPr>
              <w:pStyle w:val="MessageHeader"/>
              <w:ind w:left="0" w:firstLine="0"/>
              <w:rPr>
                <w:rFonts w:cs="Arial"/>
              </w:rPr>
            </w:pPr>
            <w:r w:rsidRPr="007B3C94">
              <w:rPr>
                <w:rStyle w:val="MessageHeaderLabel"/>
                <w:rFonts w:ascii="Arial" w:hAnsi="Arial" w:cs="Arial"/>
                <w:spacing w:val="-10"/>
              </w:rPr>
              <w:t>R</w:t>
            </w:r>
            <w:r w:rsidRPr="007B3C94">
              <w:rPr>
                <w:rStyle w:val="MessageHeaderLabel"/>
                <w:rFonts w:ascii="Arial" w:hAnsi="Arial" w:cs="Arial"/>
              </w:rPr>
              <w:t>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</w:tcPr>
          <w:p w14:paraId="34B011EE" w14:textId="12BACEC1" w:rsidR="00B646C6" w:rsidRPr="007B3C94" w:rsidRDefault="00B646C6">
            <w:pPr>
              <w:pStyle w:val="MessageHeader"/>
              <w:ind w:left="0" w:firstLine="0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</w:tcPr>
          <w:p w14:paraId="61AC9D98" w14:textId="77777777" w:rsidR="00B646C6" w:rsidRPr="007B3C94" w:rsidRDefault="000C4B66">
            <w:pPr>
              <w:pStyle w:val="MessageHeader"/>
              <w:ind w:left="0" w:firstLine="0"/>
              <w:rPr>
                <w:rFonts w:cs="Arial"/>
              </w:rPr>
            </w:pPr>
            <w:r w:rsidRPr="007B3C94">
              <w:rPr>
                <w:rStyle w:val="MessageHeaderLabel"/>
                <w:rFonts w:ascii="Arial" w:hAnsi="Arial" w:cs="Arial"/>
                <w:spacing w:val="-15"/>
              </w:rPr>
              <w:t>D</w:t>
            </w:r>
            <w:r w:rsidRPr="007B3C94">
              <w:rPr>
                <w:rStyle w:val="MessageHeaderLabel"/>
                <w:rFonts w:ascii="Arial" w:hAnsi="Arial" w:cs="Arial"/>
              </w:rPr>
              <w:t>ate:</w:t>
            </w:r>
          </w:p>
        </w:tc>
        <w:tc>
          <w:tcPr>
            <w:tcW w:w="3641" w:type="dxa"/>
            <w:tcBorders>
              <w:left w:val="nil"/>
            </w:tcBorders>
          </w:tcPr>
          <w:p w14:paraId="3626AAA8" w14:textId="36EF3B18" w:rsidR="00B646C6" w:rsidRPr="007B3C94" w:rsidRDefault="00B646C6">
            <w:pPr>
              <w:pStyle w:val="MessageHeader"/>
              <w:ind w:left="0" w:firstLine="0"/>
              <w:rPr>
                <w:rFonts w:cs="Arial"/>
              </w:rPr>
            </w:pPr>
          </w:p>
        </w:tc>
      </w:tr>
    </w:tbl>
    <w:p w14:paraId="042174C8" w14:textId="1784A10B" w:rsidR="00B646C6" w:rsidRPr="007B3C94" w:rsidRDefault="003221E4">
      <w:pPr>
        <w:pStyle w:val="MessageHeaderLast"/>
        <w:rPr>
          <w:rFonts w:cs="Arial"/>
        </w:rPr>
      </w:pPr>
      <w:r w:rsidRPr="007B3C94">
        <w:rPr>
          <w:rFonts w:cs="Arial"/>
        </w:rPr>
        <w:fldChar w:fldCharType="begin"/>
      </w:r>
      <w:r w:rsidRPr="007B3C94">
        <w:rPr>
          <w:rFonts w:cs="Arial"/>
        </w:rPr>
        <w:instrText xml:space="preserve"> MACROBUTTON CheckIt </w:instrText>
      </w:r>
      <w:r w:rsidRPr="007B3C94">
        <w:rPr>
          <w:rFonts w:cs="Arial"/>
        </w:rPr>
        <w:sym w:font="Wingdings" w:char="F0A8"/>
      </w:r>
      <w:r w:rsidRPr="007B3C94">
        <w:rPr>
          <w:rFonts w:cs="Arial"/>
        </w:rPr>
        <w:fldChar w:fldCharType="end"/>
      </w:r>
      <w:r w:rsidR="000C4B66" w:rsidRPr="007B3C94">
        <w:rPr>
          <w:rFonts w:cs="Arial"/>
        </w:rPr>
        <w:t xml:space="preserve"> </w:t>
      </w:r>
      <w:r w:rsidR="000C4B66" w:rsidRPr="007B3C94">
        <w:rPr>
          <w:rStyle w:val="Emphasis"/>
          <w:rFonts w:ascii="Arial" w:hAnsi="Arial" w:cs="Arial"/>
        </w:rPr>
        <w:t>Urgent</w:t>
      </w:r>
      <w:r w:rsidR="000C4B66" w:rsidRPr="007B3C94">
        <w:rPr>
          <w:rFonts w:cs="Arial"/>
        </w:rPr>
        <w:tab/>
      </w:r>
      <w:r w:rsidR="000C4B66" w:rsidRPr="007B3C94">
        <w:rPr>
          <w:rFonts w:cs="Arial"/>
        </w:rPr>
        <w:fldChar w:fldCharType="begin"/>
      </w:r>
      <w:r w:rsidR="000C4B66" w:rsidRPr="007B3C94">
        <w:rPr>
          <w:rFonts w:cs="Arial"/>
        </w:rPr>
        <w:instrText xml:space="preserve"> MACROBUTTON CheckIt </w:instrText>
      </w:r>
      <w:r w:rsidR="000C4B66" w:rsidRPr="007B3C94">
        <w:rPr>
          <w:rFonts w:cs="Arial"/>
        </w:rPr>
        <w:sym w:font="Wingdings" w:char="F0A8"/>
      </w:r>
      <w:r w:rsidR="000C4B66" w:rsidRPr="007B3C94">
        <w:rPr>
          <w:rFonts w:cs="Arial"/>
        </w:rPr>
        <w:fldChar w:fldCharType="end"/>
      </w:r>
      <w:r w:rsidR="000C4B66" w:rsidRPr="007B3C94">
        <w:rPr>
          <w:rStyle w:val="MessageHeaderLabel"/>
          <w:rFonts w:ascii="Arial" w:hAnsi="Arial" w:cs="Arial"/>
          <w:caps/>
          <w:sz w:val="21"/>
        </w:rPr>
        <w:t xml:space="preserve"> </w:t>
      </w:r>
      <w:r w:rsidR="000C4B66" w:rsidRPr="007B3C94">
        <w:rPr>
          <w:rStyle w:val="Emphasis"/>
          <w:rFonts w:ascii="Arial" w:hAnsi="Arial" w:cs="Arial"/>
        </w:rPr>
        <w:t>For Review</w:t>
      </w:r>
      <w:r w:rsidR="000C4B66" w:rsidRPr="007B3C94">
        <w:rPr>
          <w:rFonts w:cs="Arial"/>
        </w:rPr>
        <w:tab/>
      </w:r>
      <w:r w:rsidR="000C4B66" w:rsidRPr="007B3C94">
        <w:rPr>
          <w:rFonts w:cs="Arial"/>
        </w:rPr>
        <w:fldChar w:fldCharType="begin"/>
      </w:r>
      <w:r w:rsidR="000C4B66" w:rsidRPr="007B3C94">
        <w:rPr>
          <w:rFonts w:cs="Arial"/>
        </w:rPr>
        <w:instrText xml:space="preserve"> MACROBUTTON CheckIt </w:instrText>
      </w:r>
      <w:r w:rsidR="000C4B66" w:rsidRPr="007B3C94">
        <w:rPr>
          <w:rFonts w:cs="Arial"/>
        </w:rPr>
        <w:sym w:font="Wingdings" w:char="F0A8"/>
      </w:r>
      <w:r w:rsidR="000C4B66" w:rsidRPr="007B3C94">
        <w:rPr>
          <w:rFonts w:cs="Arial"/>
        </w:rPr>
        <w:fldChar w:fldCharType="end"/>
      </w:r>
      <w:r w:rsidR="000C4B66" w:rsidRPr="007B3C94">
        <w:rPr>
          <w:rFonts w:cs="Arial"/>
        </w:rPr>
        <w:t xml:space="preserve"> </w:t>
      </w:r>
      <w:r w:rsidR="000C4B66" w:rsidRPr="007B3C94">
        <w:rPr>
          <w:rStyle w:val="Emphasis"/>
          <w:rFonts w:ascii="Arial" w:hAnsi="Arial" w:cs="Arial"/>
        </w:rPr>
        <w:t>Please Comment</w:t>
      </w:r>
      <w:r w:rsidR="000C4B66" w:rsidRPr="007B3C94">
        <w:rPr>
          <w:rFonts w:cs="Arial"/>
        </w:rPr>
        <w:tab/>
      </w:r>
      <w:r w:rsidR="00B76C6B" w:rsidRPr="007B3C94">
        <w:rPr>
          <w:rFonts w:cs="Arial"/>
        </w:rPr>
        <w:fldChar w:fldCharType="begin"/>
      </w:r>
      <w:r w:rsidR="00B76C6B" w:rsidRPr="007B3C94">
        <w:rPr>
          <w:rFonts w:cs="Arial"/>
        </w:rPr>
        <w:instrText xml:space="preserve"> MACROBUTTON CheckIt </w:instrText>
      </w:r>
      <w:r w:rsidR="00B76C6B" w:rsidRPr="007B3C94">
        <w:rPr>
          <w:rFonts w:cs="Arial"/>
        </w:rPr>
        <w:sym w:font="Wingdings" w:char="F0A8"/>
      </w:r>
      <w:r w:rsidR="00B76C6B" w:rsidRPr="007B3C94">
        <w:rPr>
          <w:rFonts w:cs="Arial"/>
        </w:rPr>
        <w:fldChar w:fldCharType="end"/>
      </w:r>
      <w:r w:rsidR="000C4B66" w:rsidRPr="007B3C94">
        <w:rPr>
          <w:rFonts w:cs="Arial"/>
        </w:rPr>
        <w:t xml:space="preserve"> </w:t>
      </w:r>
      <w:r w:rsidR="000C4B66" w:rsidRPr="007B3C94">
        <w:rPr>
          <w:rStyle w:val="Emphasis"/>
          <w:rFonts w:ascii="Arial" w:hAnsi="Arial" w:cs="Arial"/>
        </w:rPr>
        <w:t>Please Reply</w:t>
      </w:r>
      <w:r w:rsidR="000C4B66" w:rsidRPr="007B3C94">
        <w:rPr>
          <w:rStyle w:val="Emphasis"/>
          <w:rFonts w:ascii="Arial" w:hAnsi="Arial" w:cs="Arial"/>
        </w:rPr>
        <w:tab/>
      </w:r>
      <w:r w:rsidR="000C4B66" w:rsidRPr="007B3C94">
        <w:rPr>
          <w:rFonts w:cs="Arial"/>
        </w:rPr>
        <w:fldChar w:fldCharType="begin"/>
      </w:r>
      <w:r w:rsidR="000C4B66" w:rsidRPr="007B3C94">
        <w:rPr>
          <w:rFonts w:cs="Arial"/>
        </w:rPr>
        <w:instrText xml:space="preserve"> MACROBUTTON CheckIt </w:instrText>
      </w:r>
      <w:r w:rsidR="000C4B66" w:rsidRPr="007B3C94">
        <w:rPr>
          <w:rFonts w:cs="Arial"/>
        </w:rPr>
        <w:sym w:font="Wingdings" w:char="F0A8"/>
      </w:r>
      <w:r w:rsidR="000C4B66" w:rsidRPr="007B3C94">
        <w:rPr>
          <w:rFonts w:cs="Arial"/>
        </w:rPr>
        <w:fldChar w:fldCharType="end"/>
      </w:r>
      <w:r w:rsidR="000C4B66" w:rsidRPr="007B3C94">
        <w:rPr>
          <w:rFonts w:cs="Arial"/>
        </w:rPr>
        <w:t xml:space="preserve"> </w:t>
      </w:r>
      <w:r w:rsidR="000C4B66" w:rsidRPr="007B3C94">
        <w:rPr>
          <w:rStyle w:val="Emphasis"/>
          <w:rFonts w:ascii="Arial" w:hAnsi="Arial" w:cs="Arial"/>
        </w:rPr>
        <w:t>Please Recycle</w:t>
      </w:r>
    </w:p>
    <w:p w14:paraId="1289C785" w14:textId="77777777" w:rsidR="000C4B66" w:rsidRPr="007B3C94" w:rsidRDefault="000C4B66">
      <w:pPr>
        <w:pStyle w:val="BodyText"/>
        <w:rPr>
          <w:rFonts w:cs="Arial"/>
        </w:rPr>
      </w:pPr>
      <w:r w:rsidRPr="007B3C94">
        <w:rPr>
          <w:rStyle w:val="Emphasis"/>
          <w:rFonts w:ascii="Arial" w:hAnsi="Arial" w:cs="Arial"/>
        </w:rPr>
        <w:sym w:font="Wingdings" w:char="F06C"/>
      </w:r>
      <w:r w:rsidRPr="007B3C94">
        <w:rPr>
          <w:rStyle w:val="Emphasis"/>
          <w:rFonts w:ascii="Arial" w:hAnsi="Arial" w:cs="Arial"/>
        </w:rPr>
        <w:t xml:space="preserve"> Comments:</w:t>
      </w:r>
      <w:r w:rsidRPr="007B3C94">
        <w:rPr>
          <w:rFonts w:cs="Arial"/>
        </w:rPr>
        <w:t xml:space="preserve"> </w:t>
      </w:r>
    </w:p>
    <w:p w14:paraId="4AB7E8E5" w14:textId="77777777" w:rsidR="000704BB" w:rsidRDefault="000704BB">
      <w:pPr>
        <w:pStyle w:val="BodyText"/>
      </w:pPr>
    </w:p>
    <w:p w14:paraId="6821EB45" w14:textId="77777777" w:rsidR="00B646C6" w:rsidRDefault="00B646C6">
      <w:pPr>
        <w:pStyle w:val="BodyText"/>
      </w:pPr>
    </w:p>
    <w:p w14:paraId="784B93E0" w14:textId="77777777" w:rsidR="00B646C6" w:rsidRDefault="00B646C6"/>
    <w:p w14:paraId="0674E21A" w14:textId="77777777" w:rsidR="00B646C6" w:rsidRDefault="00B646C6"/>
    <w:p w14:paraId="4D12BE4F" w14:textId="77777777" w:rsidR="00B646C6" w:rsidRDefault="00B646C6"/>
    <w:p w14:paraId="631BC5BF" w14:textId="77777777" w:rsidR="000C4B66" w:rsidRDefault="000C4B66"/>
    <w:sectPr w:rsidR="000C4B66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65" w:right="1800" w:bottom="1440" w:left="965" w:header="720" w:footer="965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E5BB" w14:textId="77777777" w:rsidR="00F276B5" w:rsidRDefault="00F276B5">
      <w:r>
        <w:separator/>
      </w:r>
    </w:p>
  </w:endnote>
  <w:endnote w:type="continuationSeparator" w:id="0">
    <w:p w14:paraId="56E81699" w14:textId="77777777" w:rsidR="00F276B5" w:rsidRDefault="00F2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A985" w14:textId="77777777" w:rsidR="008F284D" w:rsidRDefault="008F2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F2B3121" w14:textId="77777777" w:rsidR="008F284D" w:rsidRDefault="008F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757D" w14:textId="77777777" w:rsidR="008F284D" w:rsidRDefault="008F284D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9AA6" w14:textId="77777777" w:rsidR="008F284D" w:rsidRDefault="008F284D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2618" w14:textId="77777777" w:rsidR="00F276B5" w:rsidRDefault="00F276B5">
      <w:r>
        <w:separator/>
      </w:r>
    </w:p>
  </w:footnote>
  <w:footnote w:type="continuationSeparator" w:id="0">
    <w:p w14:paraId="1657701B" w14:textId="77777777" w:rsidR="00F276B5" w:rsidRDefault="00F2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960E" w14:textId="0AEE120E" w:rsidR="008F284D" w:rsidRDefault="008F284D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13D28">
      <w:rPr>
        <w:noProof/>
      </w:rPr>
      <w:t>February 7, 2019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attachedTemplate r:id="rId1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66"/>
    <w:rsid w:val="000704BB"/>
    <w:rsid w:val="000C4B66"/>
    <w:rsid w:val="00100BEB"/>
    <w:rsid w:val="00213D28"/>
    <w:rsid w:val="003221E4"/>
    <w:rsid w:val="00482196"/>
    <w:rsid w:val="005E585C"/>
    <w:rsid w:val="007B3C94"/>
    <w:rsid w:val="00865C8E"/>
    <w:rsid w:val="008F284D"/>
    <w:rsid w:val="00915C2C"/>
    <w:rsid w:val="00A14BD6"/>
    <w:rsid w:val="00B0259C"/>
    <w:rsid w:val="00B646C6"/>
    <w:rsid w:val="00B76C6B"/>
    <w:rsid w:val="00CF112E"/>
    <w:rsid w:val="00F27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C03AE"/>
  <w15:docId w15:val="{A585109A-5A04-8D48-A10D-B4800C20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PageNumber">
    <w:name w:val="page number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ozano:Downloads:fax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9F96C-24A6-4046-A2F9-68D5B9A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Macintosh%20HD:Users:blozano:Downloads:fax(4).dot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UCLA External Affairs</Company>
  <LinksUpToDate>false</LinksUpToDate>
  <CharactersWithSpaces>272</CharactersWithSpaces>
  <SharedDoc>false</SharedDoc>
  <HLinks>
    <vt:vector size="6" baseType="variant">
      <vt:variant>
        <vt:i4>196621</vt:i4>
      </vt:variant>
      <vt:variant>
        <vt:i4>1024</vt:i4>
      </vt:variant>
      <vt:variant>
        <vt:i4>1025</vt:i4>
      </vt:variant>
      <vt:variant>
        <vt:i4>1</vt:i4>
      </vt:variant>
      <vt:variant>
        <vt:lpwstr>E:\AnneP\Bright_deliverables\desktop_publishing\ucla_wb_lg.tif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Lozano</dc:creator>
  <cp:keywords/>
  <dc:description/>
  <cp:lastModifiedBy>Microsoft Office User</cp:lastModifiedBy>
  <cp:revision>2</cp:revision>
  <cp:lastPrinted>2014-12-17T22:19:00Z</cp:lastPrinted>
  <dcterms:created xsi:type="dcterms:W3CDTF">2019-02-07T17:48:00Z</dcterms:created>
  <dcterms:modified xsi:type="dcterms:W3CDTF">2019-02-07T17:48:00Z</dcterms:modified>
</cp:coreProperties>
</file>